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434972" w:rsidRPr="00BB2799" w:rsidTr="00E23108">
        <w:tc>
          <w:tcPr>
            <w:tcW w:w="9360" w:type="dxa"/>
            <w:shd w:val="clear" w:color="auto" w:fill="auto"/>
          </w:tcPr>
          <w:p w:rsidR="00713647" w:rsidRDefault="00713647" w:rsidP="00434972">
            <w:pPr>
              <w:pStyle w:val="Heading1"/>
              <w:spacing w:after="0"/>
              <w:jc w:val="center"/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</w:pPr>
            <w:r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May 2016 </w:t>
            </w:r>
            <w:r w:rsidR="00BB2799" w:rsidRPr="000867D5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Program/Division </w:t>
            </w:r>
          </w:p>
          <w:p w:rsidR="00434972" w:rsidRPr="000867D5" w:rsidRDefault="00BB2799" w:rsidP="00434972">
            <w:pPr>
              <w:pStyle w:val="Heading1"/>
              <w:spacing w:after="0"/>
              <w:jc w:val="center"/>
              <w:rPr>
                <w:rFonts w:ascii="Trebuchet MS" w:eastAsia="SimSun" w:hAnsi="Trebuchet MS" w:cs="Times New Roman"/>
                <w:noProof/>
                <w:color w:val="auto"/>
                <w:lang w:eastAsia="en-US"/>
              </w:rPr>
            </w:pPr>
            <w:r w:rsidRPr="000867D5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>CLO Data Collection Worksheet</w:t>
            </w:r>
          </w:p>
        </w:tc>
      </w:tr>
    </w:tbl>
    <w:p w:rsidR="00434972" w:rsidRPr="00D26BDC" w:rsidRDefault="00434972" w:rsidP="00434972">
      <w:pPr>
        <w:pStyle w:val="Heading2"/>
        <w:rPr>
          <w:rFonts w:ascii="Trebuchet MS" w:hAnsi="Trebuchet MS"/>
          <w:color w:val="FF0000"/>
        </w:rPr>
      </w:pPr>
      <w:r w:rsidRPr="00BB2799">
        <w:rPr>
          <w:rFonts w:ascii="Trebuchet MS" w:hAnsi="Trebuchet MS"/>
        </w:rPr>
        <w:t>TERM:</w:t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="005502C4" w:rsidRPr="00BB2799">
        <w:rPr>
          <w:rFonts w:ascii="Trebuchet MS" w:hAnsi="Trebuchet MS"/>
        </w:rPr>
        <w:t>PROGRAM NAME:</w:t>
      </w:r>
      <w:r w:rsidRPr="00BB2799">
        <w:rPr>
          <w:rFonts w:ascii="Trebuchet MS" w:hAnsi="Trebuchet MS"/>
        </w:rPr>
        <w:t xml:space="preserve"> </w:t>
      </w:r>
    </w:p>
    <w:p w:rsidR="00434972" w:rsidRDefault="00434972" w:rsidP="00434972">
      <w:pPr>
        <w:pStyle w:val="Heading2"/>
        <w:rPr>
          <w:rFonts w:ascii="Trebuchet MS" w:hAnsi="Trebuchet MS"/>
        </w:rPr>
      </w:pPr>
      <w:r w:rsidRPr="00BB2799">
        <w:rPr>
          <w:rFonts w:ascii="Trebuchet MS" w:hAnsi="Trebuchet MS"/>
        </w:rPr>
        <w:t>COURSE TITLE:</w:t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="00EF07CB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>COURSE NUMBER:</w:t>
      </w:r>
      <w:r w:rsidR="00D26BDC">
        <w:rPr>
          <w:rFonts w:ascii="Trebuchet MS" w:hAnsi="Trebuchet MS"/>
        </w:rPr>
        <w:t xml:space="preserve"> </w:t>
      </w:r>
      <w:r w:rsidR="00E23108">
        <w:rPr>
          <w:rFonts w:ascii="Trebuchet MS" w:hAnsi="Trebuchet MS"/>
        </w:rPr>
        <w:tab/>
        <w:t xml:space="preserve">        </w:t>
      </w:r>
    </w:p>
    <w:p w:rsidR="00E23108" w:rsidRPr="00E23108" w:rsidRDefault="00E23108" w:rsidP="00E23108">
      <w:pPr>
        <w:pStyle w:val="Heading2"/>
        <w:rPr>
          <w:rFonts w:ascii="Trebuchet MS" w:hAnsi="Trebuchet MS"/>
        </w:rPr>
      </w:pPr>
      <w:r w:rsidRPr="00E23108">
        <w:rPr>
          <w:rFonts w:ascii="Trebuchet MS" w:hAnsi="Trebuchet MS"/>
        </w:rPr>
        <w:t xml:space="preserve">COURSE </w:t>
      </w:r>
      <w:r w:rsidR="00713647">
        <w:rPr>
          <w:rFonts w:ascii="Trebuchet MS" w:hAnsi="Trebuchet MS"/>
        </w:rPr>
        <w:t xml:space="preserve">MODALITIES </w:t>
      </w:r>
      <w:r w:rsidRPr="00E23108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 xml:space="preserve">face to face, online, or correspondence):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5C7598" w:rsidRPr="00BB2799" w:rsidTr="00D3588A">
        <w:tc>
          <w:tcPr>
            <w:tcW w:w="9360" w:type="dxa"/>
            <w:shd w:val="clear" w:color="auto" w:fill="A6A6A6" w:themeFill="background1" w:themeFillShade="A6"/>
          </w:tcPr>
          <w:p w:rsidR="005C7598" w:rsidRPr="00BB2799" w:rsidRDefault="00434972">
            <w:pPr>
              <w:pStyle w:val="Heading3"/>
              <w:rPr>
                <w:rFonts w:ascii="Trebuchet MS" w:hAnsi="Trebuchet MS"/>
              </w:rPr>
            </w:pPr>
            <w:r w:rsidRPr="00BB2799">
              <w:rPr>
                <w:rFonts w:ascii="Trebuchet MS" w:hAnsi="Trebuchet MS"/>
              </w:rPr>
              <w:t>SLO Definitions</w:t>
            </w: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990"/>
              <w:gridCol w:w="8370"/>
            </w:tblGrid>
            <w:tr w:rsidR="00434972" w:rsidRPr="00BB2799" w:rsidTr="00E23108">
              <w:trPr>
                <w:trHeight w:val="432"/>
              </w:trPr>
              <w:tc>
                <w:tcPr>
                  <w:tcW w:w="990" w:type="dxa"/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#1</w:t>
                  </w:r>
                </w:p>
              </w:tc>
              <w:tc>
                <w:tcPr>
                  <w:tcW w:w="8370" w:type="dxa"/>
                  <w:tcBorders>
                    <w:bottom w:val="single" w:sz="4" w:space="0" w:color="auto"/>
                  </w:tcBorders>
                  <w:vAlign w:val="bottom"/>
                </w:tcPr>
                <w:p w:rsidR="00434972" w:rsidRPr="00D26BDC" w:rsidRDefault="00434972" w:rsidP="00D26BDC">
                  <w:pPr>
                    <w:ind w:left="90"/>
                    <w:rPr>
                      <w:rFonts w:ascii="Trebuchet MS" w:hAnsi="Trebuchet MS"/>
                      <w:color w:val="FF0000"/>
                    </w:rPr>
                  </w:pPr>
                </w:p>
              </w:tc>
            </w:tr>
          </w:tbl>
          <w:p w:rsidR="005C7598" w:rsidRPr="00BB2799" w:rsidRDefault="005C7598" w:rsidP="0073100E">
            <w:pPr>
              <w:ind w:left="90"/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990"/>
              <w:gridCol w:w="4211"/>
              <w:gridCol w:w="2893"/>
              <w:gridCol w:w="1251"/>
            </w:tblGrid>
            <w:tr w:rsidR="00434972" w:rsidRPr="00BB2799" w:rsidTr="00E23108">
              <w:trPr>
                <w:trHeight w:val="432"/>
              </w:trPr>
              <w:tc>
                <w:tcPr>
                  <w:tcW w:w="990" w:type="dxa"/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</w:p>
              </w:tc>
              <w:tc>
                <w:tcPr>
                  <w:tcW w:w="835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34972" w:rsidRPr="00D26BDC" w:rsidRDefault="00434972" w:rsidP="00D26BDC">
                  <w:pPr>
                    <w:ind w:left="90"/>
                    <w:jc w:val="both"/>
                    <w:rPr>
                      <w:rFonts w:ascii="Trebuchet MS" w:hAnsi="Trebuchet MS"/>
                      <w:color w:val="FF0000"/>
                    </w:rPr>
                  </w:pPr>
                </w:p>
              </w:tc>
            </w:tr>
            <w:tr w:rsidR="00434972" w:rsidRPr="00BB2799" w:rsidTr="00E23108">
              <w:trPr>
                <w:trHeight w:val="432"/>
              </w:trPr>
              <w:tc>
                <w:tcPr>
                  <w:tcW w:w="990" w:type="dxa"/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</w:p>
              </w:tc>
              <w:tc>
                <w:tcPr>
                  <w:tcW w:w="835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34972" w:rsidRPr="00D26BDC" w:rsidRDefault="00434972" w:rsidP="0073100E">
                  <w:pPr>
                    <w:ind w:left="90"/>
                    <w:rPr>
                      <w:rFonts w:ascii="Trebuchet MS" w:hAnsi="Trebuchet MS"/>
                      <w:color w:val="FF0000"/>
                    </w:rPr>
                  </w:pPr>
                </w:p>
              </w:tc>
            </w:tr>
            <w:tr w:rsidR="005C7598" w:rsidRPr="00BB2799" w:rsidTr="00E23108">
              <w:trPr>
                <w:trHeight w:val="288"/>
              </w:trPr>
              <w:tc>
                <w:tcPr>
                  <w:tcW w:w="990" w:type="dxa"/>
                  <w:vAlign w:val="bottom"/>
                </w:tcPr>
                <w:p w:rsidR="005C7598" w:rsidRPr="00BB2799" w:rsidRDefault="005C7598" w:rsidP="0073100E">
                  <w:pPr>
                    <w:pStyle w:val="NoSpacing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11" w:type="dxa"/>
                  <w:tcBorders>
                    <w:top w:val="single" w:sz="4" w:space="0" w:color="auto"/>
                  </w:tcBorders>
                </w:tcPr>
                <w:p w:rsidR="005C7598" w:rsidRPr="00BB2799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:rsidR="005C7598" w:rsidRPr="00BB2799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5C7598" w:rsidRPr="00BB2799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</w:tbl>
          <w:p w:rsidR="005C7598" w:rsidRPr="00BB2799" w:rsidRDefault="005C7598" w:rsidP="0073100E">
            <w:pPr>
              <w:ind w:left="90"/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360"/>
            </w:tblGrid>
            <w:tr w:rsidR="00434972" w:rsidRPr="00BB2799" w:rsidTr="00D3588A">
              <w:trPr>
                <w:trHeight w:val="432"/>
              </w:trPr>
              <w:tc>
                <w:tcPr>
                  <w:tcW w:w="9360" w:type="dxa"/>
                  <w:shd w:val="clear" w:color="auto" w:fill="A6A6A6" w:themeFill="background1" w:themeFillShade="A6"/>
                  <w:vAlign w:val="bottom"/>
                </w:tcPr>
                <w:p w:rsidR="00434972" w:rsidRPr="00BB2799" w:rsidRDefault="00434972" w:rsidP="00434972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Method of Assessment</w:t>
                  </w:r>
                  <w:r w:rsidR="00F51147"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s</w:t>
                  </w:r>
                </w:p>
                <w:p w:rsidR="00434972" w:rsidRPr="00BB2799" w:rsidRDefault="00434972" w:rsidP="00BB2799">
                  <w:pPr>
                    <w:jc w:val="center"/>
                    <w:rPr>
                      <w:rFonts w:ascii="Trebuchet MS" w:hAnsi="Trebuchet MS"/>
                      <w:b/>
                      <w:i/>
                    </w:rPr>
                  </w:pPr>
                  <w:r w:rsidRPr="00BB2799">
                    <w:rPr>
                      <w:rFonts w:ascii="Trebuchet MS" w:hAnsi="Trebuchet MS"/>
                      <w:b/>
                      <w:i/>
                    </w:rPr>
                    <w:t>(Project, Presentation, Final, Midterm, Term Paper, Other)</w:t>
                  </w:r>
                </w:p>
              </w:tc>
            </w:tr>
          </w:tbl>
          <w:p w:rsidR="005C7598" w:rsidRPr="00BB2799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990"/>
              <w:gridCol w:w="8370"/>
            </w:tblGrid>
            <w:tr w:rsidR="00434972" w:rsidRPr="00BB2799" w:rsidTr="00E23108">
              <w:trPr>
                <w:trHeight w:val="432"/>
              </w:trPr>
              <w:tc>
                <w:tcPr>
                  <w:tcW w:w="99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#1</w:t>
                  </w:r>
                </w:p>
              </w:tc>
              <w:tc>
                <w:tcPr>
                  <w:tcW w:w="8370" w:type="dxa"/>
                  <w:vAlign w:val="bottom"/>
                </w:tcPr>
                <w:p w:rsidR="00434972" w:rsidRPr="00D26BDC" w:rsidRDefault="00434972">
                  <w:pPr>
                    <w:rPr>
                      <w:rFonts w:ascii="Trebuchet MS" w:hAnsi="Trebuchet MS"/>
                      <w:color w:val="FF0000"/>
                    </w:rPr>
                  </w:pPr>
                </w:p>
              </w:tc>
            </w:tr>
            <w:tr w:rsidR="00434972" w:rsidRPr="00BB2799" w:rsidTr="00E23108">
              <w:trPr>
                <w:trHeight w:val="378"/>
              </w:trPr>
              <w:tc>
                <w:tcPr>
                  <w:tcW w:w="99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</w:p>
              </w:tc>
              <w:tc>
                <w:tcPr>
                  <w:tcW w:w="8370" w:type="dxa"/>
                  <w:vAlign w:val="bottom"/>
                </w:tcPr>
                <w:p w:rsidR="00434972" w:rsidRPr="00D26BDC" w:rsidRDefault="00434972">
                  <w:pPr>
                    <w:rPr>
                      <w:rFonts w:ascii="Trebuchet MS" w:hAnsi="Trebuchet MS"/>
                      <w:color w:val="FF0000"/>
                    </w:rPr>
                  </w:pPr>
                </w:p>
              </w:tc>
            </w:tr>
            <w:tr w:rsidR="00434972" w:rsidRPr="00BB2799" w:rsidTr="00E23108">
              <w:trPr>
                <w:trHeight w:val="405"/>
              </w:trPr>
              <w:tc>
                <w:tcPr>
                  <w:tcW w:w="99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</w:p>
              </w:tc>
              <w:tc>
                <w:tcPr>
                  <w:tcW w:w="8370" w:type="dxa"/>
                  <w:vAlign w:val="bottom"/>
                </w:tcPr>
                <w:p w:rsidR="00434972" w:rsidRPr="00D26BDC" w:rsidRDefault="00434972">
                  <w:pPr>
                    <w:rPr>
                      <w:rFonts w:ascii="Trebuchet MS" w:hAnsi="Trebuchet MS"/>
                      <w:color w:val="FF0000"/>
                    </w:rPr>
                  </w:pPr>
                </w:p>
              </w:tc>
            </w:tr>
          </w:tbl>
          <w:p w:rsidR="005C7598" w:rsidRPr="00BB2799" w:rsidRDefault="005C7598">
            <w:pPr>
              <w:rPr>
                <w:rFonts w:ascii="Trebuchet MS" w:hAnsi="Trebuchet MS"/>
              </w:rPr>
            </w:pPr>
          </w:p>
        </w:tc>
      </w:tr>
      <w:tr w:rsidR="00A2302E" w:rsidRPr="00BB2799">
        <w:tc>
          <w:tcPr>
            <w:tcW w:w="9360" w:type="dxa"/>
            <w:vAlign w:val="bottom"/>
          </w:tcPr>
          <w:p w:rsidR="00A2302E" w:rsidRPr="00BB2799" w:rsidRDefault="00A2302E">
            <w:pPr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9360"/>
            </w:tblGrid>
            <w:tr w:rsidR="00434972" w:rsidRPr="00BB2799" w:rsidTr="00D3588A">
              <w:trPr>
                <w:trHeight w:val="450"/>
              </w:trPr>
              <w:tc>
                <w:tcPr>
                  <w:tcW w:w="9360" w:type="dxa"/>
                  <w:shd w:val="clear" w:color="auto" w:fill="A6A6A6" w:themeFill="background1" w:themeFillShade="A6"/>
                  <w:vAlign w:val="bottom"/>
                </w:tcPr>
                <w:p w:rsidR="00434972" w:rsidRPr="00BB2799" w:rsidRDefault="00434972" w:rsidP="00434972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Baseline for Success</w:t>
                  </w:r>
                </w:p>
              </w:tc>
            </w:tr>
            <w:tr w:rsidR="00434972" w:rsidRPr="00BB2799" w:rsidTr="00A2302E">
              <w:trPr>
                <w:trHeight w:val="630"/>
              </w:trPr>
              <w:tc>
                <w:tcPr>
                  <w:tcW w:w="9360" w:type="dxa"/>
                  <w:vAlign w:val="bottom"/>
                </w:tcPr>
                <w:p w:rsidR="00434972" w:rsidRPr="00BB2799" w:rsidRDefault="00434972" w:rsidP="00BB2799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Describe the measurement system and the specific number that qualifies success.  If a rubric was used, please attach it to this document.</w:t>
                  </w:r>
                </w:p>
              </w:tc>
            </w:tr>
            <w:tr w:rsidR="0073100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73100E" w:rsidRPr="00BB2799" w:rsidRDefault="0073100E" w:rsidP="00023384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#1</w:t>
                  </w:r>
                  <w:r w:rsidR="00D26BDC">
                    <w:rPr>
                      <w:rFonts w:ascii="Trebuchet MS" w:hAnsi="Trebuchet MS"/>
                    </w:rPr>
                    <w:t xml:space="preserve">  </w:t>
                  </w:r>
                </w:p>
              </w:tc>
            </w:tr>
            <w:tr w:rsidR="0073100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73100E" w:rsidRPr="00BB2799" w:rsidRDefault="0073100E" w:rsidP="00BB2799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  <w:r w:rsidR="00D26BDC">
                    <w:rPr>
                      <w:rFonts w:ascii="Trebuchet MS" w:hAnsi="Trebuchet MS"/>
                    </w:rPr>
                    <w:t xml:space="preserve">  </w:t>
                  </w:r>
                </w:p>
              </w:tc>
            </w:tr>
            <w:tr w:rsidR="0073100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73100E" w:rsidRPr="00BB2799" w:rsidRDefault="0073100E" w:rsidP="00023384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  <w:r w:rsidR="00D26BDC">
                    <w:rPr>
                      <w:rFonts w:ascii="Trebuchet MS" w:hAnsi="Trebuchet MS"/>
                    </w:rPr>
                    <w:t xml:space="preserve">  </w:t>
                  </w:r>
                </w:p>
              </w:tc>
            </w:tr>
            <w:tr w:rsidR="00A2302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A2302E" w:rsidRPr="00BB2799" w:rsidRDefault="00A2302E" w:rsidP="00BB2799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  <w:tr w:rsidR="0073100E" w:rsidRPr="00BB2799" w:rsidTr="00D3588A">
              <w:trPr>
                <w:trHeight w:val="432"/>
              </w:trPr>
              <w:tc>
                <w:tcPr>
                  <w:tcW w:w="9360" w:type="dxa"/>
                  <w:shd w:val="clear" w:color="auto" w:fill="A6A6A6" w:themeFill="background1" w:themeFillShade="A6"/>
                  <w:vAlign w:val="bottom"/>
                </w:tcPr>
                <w:p w:rsidR="0073100E" w:rsidRPr="00BB2799" w:rsidRDefault="0073100E" w:rsidP="0073100E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RESULTS</w:t>
                  </w:r>
                </w:p>
              </w:tc>
            </w:tr>
            <w:tr w:rsidR="00D26BDC" w:rsidRPr="00BB2799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SLO #1: </w:t>
                  </w:r>
                </w:p>
                <w:p w:rsidR="00D26BDC" w:rsidRPr="006620E7" w:rsidRDefault="00D26BDC" w:rsidP="00D26BDC">
                  <w:pPr>
                    <w:ind w:left="90"/>
                    <w:rPr>
                      <w:rFonts w:ascii="Trebuchet MS" w:hAnsi="Trebuchet MS"/>
                      <w:color w:val="984806" w:themeColor="accent6" w:themeShade="80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that met or exceeded the baseline: </w:t>
                  </w:r>
                  <w:r w:rsidRPr="006620E7">
                    <w:rPr>
                      <w:rFonts w:ascii="Trebuchet MS" w:hAnsi="Trebuchet MS"/>
                      <w:b/>
                    </w:rPr>
                    <w:t xml:space="preserve"> </w:t>
                  </w:r>
                </w:p>
                <w:p w:rsidR="00D26BDC" w:rsidRPr="006620E7" w:rsidRDefault="00D26BDC" w:rsidP="00D26BDC">
                  <w:pPr>
                    <w:ind w:left="90"/>
                    <w:rPr>
                      <w:rFonts w:ascii="Trebuchet MS" w:hAnsi="Trebuchet MS"/>
                      <w:color w:val="984806" w:themeColor="accent6" w:themeShade="80"/>
                    </w:rPr>
                  </w:pPr>
                  <w:r w:rsidRPr="00DF5EF4">
                    <w:rPr>
                      <w:rFonts w:ascii="Trebuchet MS" w:hAnsi="Trebuchet MS"/>
                    </w:rPr>
                    <w:t>Number of students assessed:</w:t>
                  </w:r>
                  <w:r w:rsidRPr="006620E7">
                    <w:rPr>
                      <w:rFonts w:ascii="Trebuchet MS" w:hAnsi="Trebuchet MS"/>
                      <w:b/>
                    </w:rPr>
                    <w:t xml:space="preserve"> </w:t>
                  </w:r>
                </w:p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% of students that met or exceeded the baseline: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D26BDC" w:rsidRPr="00BB2799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#2</w:t>
                  </w:r>
                </w:p>
                <w:p w:rsidR="00D26BDC" w:rsidRPr="006620E7" w:rsidRDefault="00D26BDC" w:rsidP="00D26BDC">
                  <w:pPr>
                    <w:ind w:left="90"/>
                    <w:rPr>
                      <w:rFonts w:ascii="Trebuchet MS" w:hAnsi="Trebuchet MS"/>
                      <w:color w:val="984806" w:themeColor="accent6" w:themeShade="80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:rsidR="00D26BDC" w:rsidRPr="006620E7" w:rsidRDefault="00D26BDC" w:rsidP="00D26BDC">
                  <w:pPr>
                    <w:ind w:left="90"/>
                    <w:rPr>
                      <w:rFonts w:ascii="Trebuchet MS" w:hAnsi="Trebuchet MS"/>
                      <w:b/>
                      <w:color w:val="984806" w:themeColor="accent6" w:themeShade="80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:rsidR="00D26BDC" w:rsidRPr="006620E7" w:rsidRDefault="00D26BDC" w:rsidP="00D26BDC">
                  <w:pPr>
                    <w:ind w:left="90"/>
                    <w:rPr>
                      <w:rFonts w:ascii="Trebuchet MS" w:hAnsi="Trebuchet MS"/>
                      <w:b/>
                      <w:color w:val="984806" w:themeColor="accent6" w:themeShade="80"/>
                    </w:rPr>
                  </w:pPr>
                  <w:r w:rsidRPr="00DF5EF4">
                    <w:rPr>
                      <w:rFonts w:ascii="Trebuchet MS" w:hAnsi="Trebuchet MS"/>
                    </w:rPr>
                    <w:t>% of students that met or exceeded the baseline: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D26BDC" w:rsidRPr="00BB2799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#3</w:t>
                  </w:r>
                </w:p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:rsidR="00D26BDC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% of students that met or exceeded the baseline: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D26BDC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</w:p>
                <w:p w:rsidR="00E23108" w:rsidRDefault="00E23108" w:rsidP="00D26BDC">
                  <w:pPr>
                    <w:ind w:left="90"/>
                    <w:rPr>
                      <w:rFonts w:ascii="Trebuchet MS" w:hAnsi="Trebuchet MS"/>
                    </w:rPr>
                  </w:pPr>
                </w:p>
                <w:p w:rsidR="00E23108" w:rsidRDefault="00E23108" w:rsidP="00D26BDC">
                  <w:pPr>
                    <w:ind w:left="90"/>
                    <w:rPr>
                      <w:rFonts w:ascii="Trebuchet MS" w:hAnsi="Trebuchet MS"/>
                    </w:rPr>
                  </w:pPr>
                </w:p>
                <w:p w:rsidR="00E23108" w:rsidRDefault="00E23108" w:rsidP="00D26BDC">
                  <w:pPr>
                    <w:ind w:left="90"/>
                    <w:rPr>
                      <w:rFonts w:ascii="Trebuchet MS" w:hAnsi="Trebuchet MS"/>
                    </w:rPr>
                  </w:pPr>
                </w:p>
                <w:p w:rsidR="00E23108" w:rsidRDefault="00E23108" w:rsidP="00D26BDC">
                  <w:pPr>
                    <w:ind w:left="90"/>
                    <w:rPr>
                      <w:rFonts w:ascii="Trebuchet MS" w:hAnsi="Trebuchet MS"/>
                    </w:rPr>
                  </w:pPr>
                </w:p>
                <w:p w:rsidR="00D26BDC" w:rsidRPr="00DF5EF4" w:rsidRDefault="00D26BDC" w:rsidP="00D26BDC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</w:tbl>
          <w:p w:rsidR="005C7598" w:rsidRPr="00BB2799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BB2799" w:rsidTr="00D3588A">
        <w:trPr>
          <w:trHeight w:val="432"/>
        </w:trPr>
        <w:tc>
          <w:tcPr>
            <w:tcW w:w="9360" w:type="dxa"/>
            <w:shd w:val="clear" w:color="auto" w:fill="A6A6A6" w:themeFill="background1" w:themeFillShade="A6"/>
            <w:vAlign w:val="bottom"/>
          </w:tcPr>
          <w:p w:rsidR="0073100E" w:rsidRPr="00BB2799" w:rsidRDefault="0073100E" w:rsidP="0073100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lastRenderedPageBreak/>
              <w:t>ANALYSIS</w:t>
            </w:r>
          </w:p>
        </w:tc>
      </w:tr>
      <w:tr w:rsidR="0073100E" w:rsidRPr="00BB2799" w:rsidTr="0073100E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:rsidR="0073100E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What do these results mean to the program</w:t>
            </w:r>
            <w:r w:rsidR="0073100E" w:rsidRPr="00BB2799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="00713647">
              <w:rPr>
                <w:rFonts w:ascii="Trebuchet MS" w:hAnsi="Trebuchet MS"/>
                <w:b/>
                <w:sz w:val="22"/>
                <w:szCs w:val="22"/>
              </w:rPr>
              <w:t xml:space="preserve">  How do results from different modalities compare with each other?</w:t>
            </w:r>
          </w:p>
        </w:tc>
      </w:tr>
      <w:tr w:rsidR="005C7598" w:rsidRPr="00BB2799">
        <w:trPr>
          <w:trHeight w:val="1296"/>
        </w:trPr>
        <w:tc>
          <w:tcPr>
            <w:tcW w:w="9360" w:type="dxa"/>
          </w:tcPr>
          <w:p w:rsidR="00D26BDC" w:rsidRDefault="00D26BDC">
            <w:pPr>
              <w:rPr>
                <w:rFonts w:ascii="Trebuchet MS" w:hAnsi="Trebuchet MS"/>
                <w:i/>
                <w:color w:val="FF0000"/>
                <w:sz w:val="22"/>
                <w:szCs w:val="22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Pr="00BB2799" w:rsidRDefault="00A2302E">
            <w:pPr>
              <w:rPr>
                <w:rFonts w:ascii="Trebuchet MS" w:hAnsi="Trebuchet MS"/>
              </w:rPr>
            </w:pPr>
          </w:p>
        </w:tc>
      </w:tr>
      <w:tr w:rsidR="005C7598" w:rsidRPr="00BB2799">
        <w:trPr>
          <w:trHeight w:val="432"/>
        </w:trPr>
        <w:tc>
          <w:tcPr>
            <w:tcW w:w="9360" w:type="dxa"/>
            <w:vAlign w:val="bottom"/>
          </w:tcPr>
          <w:p w:rsidR="005C7598" w:rsidRPr="00BB2799" w:rsidRDefault="00F51147">
            <w:pPr>
              <w:rPr>
                <w:rFonts w:ascii="Trebuchet MS" w:hAnsi="Trebuchet MS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Does any particular course assessment stand out? Why</w:t>
            </w:r>
            <w:r w:rsidR="0073100E" w:rsidRPr="00BB2799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23108" w:rsidRPr="00BB2799" w:rsidRDefault="00E2310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Pr="00BB2799" w:rsidRDefault="00A2302E" w:rsidP="0002338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Pr="00BB2799" w:rsidRDefault="00F51147" w:rsidP="00BB2799">
            <w:pPr>
              <w:rPr>
                <w:rFonts w:ascii="Trebuchet MS" w:hAnsi="Trebuchet MS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Is the division satisfied with the assessment results for each CLO</w:t>
            </w:r>
            <w:r w:rsidR="0073100E" w:rsidRPr="00BB2799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23108" w:rsidRPr="00BB2799" w:rsidRDefault="00E23108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Pr="00BB2799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What conclusions can be drawn from these results?</w:t>
            </w: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E11D5" w:rsidRDefault="005E11D5" w:rsidP="005E11D5">
            <w:pPr>
              <w:rPr>
                <w:rFonts w:ascii="Trebuchet MS" w:hAnsi="Trebuchet MS"/>
                <w:i/>
                <w:color w:val="FF0000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Are the CLOs measuring mastery? Do they align with the associated PLOs and ILOs?</w:t>
            </w: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BB279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Considering the results of your CLOs, what actions will </w:t>
            </w:r>
            <w:r w:rsidR="00BB2799">
              <w:rPr>
                <w:rFonts w:ascii="Trebuchet MS" w:hAnsi="Trebuchet MS"/>
                <w:b/>
                <w:sz w:val="22"/>
                <w:szCs w:val="22"/>
              </w:rPr>
              <w:t>instructors</w:t>
            </w:r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 take for the next term?</w:t>
            </w:r>
            <w:r w:rsidR="00713647">
              <w:rPr>
                <w:rFonts w:ascii="Trebuchet MS" w:hAnsi="Trebuchet MS"/>
                <w:b/>
                <w:sz w:val="22"/>
                <w:szCs w:val="22"/>
              </w:rPr>
              <w:t xml:space="preserve"> Comment on modality.</w:t>
            </w:r>
            <w:bookmarkStart w:id="0" w:name="_GoBack"/>
            <w:bookmarkEnd w:id="0"/>
          </w:p>
        </w:tc>
      </w:tr>
      <w:tr w:rsidR="0073100E" w:rsidRPr="00BB2799">
        <w:trPr>
          <w:trHeight w:val="1152"/>
        </w:trPr>
        <w:tc>
          <w:tcPr>
            <w:tcW w:w="9360" w:type="dxa"/>
          </w:tcPr>
          <w:p w:rsidR="0073100E" w:rsidRPr="00BB2799" w:rsidRDefault="0073100E" w:rsidP="0073100E">
            <w:pPr>
              <w:rPr>
                <w:rFonts w:ascii="Trebuchet MS" w:hAnsi="Trebuchet MS"/>
              </w:rPr>
            </w:pPr>
          </w:p>
          <w:p w:rsidR="00F51147" w:rsidRDefault="00F51147" w:rsidP="0073100E">
            <w:pPr>
              <w:rPr>
                <w:rFonts w:ascii="Trebuchet MS" w:hAnsi="Trebuchet MS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</w:rPr>
            </w:pPr>
          </w:p>
        </w:tc>
      </w:tr>
    </w:tbl>
    <w:p w:rsidR="005C7598" w:rsidRPr="00BB2799" w:rsidRDefault="005C7598">
      <w:pPr>
        <w:pStyle w:val="NoSpacing"/>
        <w:rPr>
          <w:rFonts w:ascii="Trebuchet MS" w:hAnsi="Trebuchet MS"/>
        </w:rPr>
      </w:pPr>
    </w:p>
    <w:sectPr w:rsidR="005C7598" w:rsidRPr="00BB2799" w:rsidSect="00D3588A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47" w:rsidRDefault="009F7347">
      <w:pPr>
        <w:spacing w:line="240" w:lineRule="auto"/>
      </w:pPr>
      <w:r>
        <w:separator/>
      </w:r>
    </w:p>
  </w:endnote>
  <w:endnote w:type="continuationSeparator" w:id="0">
    <w:p w:rsidR="009F7347" w:rsidRDefault="009F7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2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108" w:rsidRDefault="00E231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598" w:rsidRDefault="005C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47" w:rsidRDefault="009F7347">
      <w:pPr>
        <w:spacing w:line="240" w:lineRule="auto"/>
      </w:pPr>
      <w:r>
        <w:separator/>
      </w:r>
    </w:p>
  </w:footnote>
  <w:footnote w:type="continuationSeparator" w:id="0">
    <w:p w:rsidR="009F7347" w:rsidRDefault="009F7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204CA3"/>
    <w:multiLevelType w:val="hybridMultilevel"/>
    <w:tmpl w:val="0F0A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2"/>
    <w:rsid w:val="00023384"/>
    <w:rsid w:val="000867D5"/>
    <w:rsid w:val="00434972"/>
    <w:rsid w:val="004C541D"/>
    <w:rsid w:val="005502C4"/>
    <w:rsid w:val="005C7598"/>
    <w:rsid w:val="005E11D5"/>
    <w:rsid w:val="00713647"/>
    <w:rsid w:val="0073100E"/>
    <w:rsid w:val="009F7347"/>
    <w:rsid w:val="00A2302E"/>
    <w:rsid w:val="00B64382"/>
    <w:rsid w:val="00BB2799"/>
    <w:rsid w:val="00D26BDC"/>
    <w:rsid w:val="00D3588A"/>
    <w:rsid w:val="00E23108"/>
    <w:rsid w:val="00EF07CB"/>
    <w:rsid w:val="00F51147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73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id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0"/>
    <w:rsid w:val="007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1F0"/>
    <w:rPr>
      <w:color w:val="808080"/>
    </w:rPr>
  </w:style>
  <w:style w:type="paragraph" w:customStyle="1" w:styleId="1E6E4021B154460787603A361895BB46">
    <w:name w:val="1E6E4021B154460787603A361895BB46"/>
    <w:rsid w:val="007E2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FEA46-3AE0-427F-909E-65B17798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2016-05-06T15:45:00Z</dcterms:created>
  <dcterms:modified xsi:type="dcterms:W3CDTF">2016-05-06T15:45:00Z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